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A10AA" w14:textId="77777777" w:rsidR="00E5260A" w:rsidRPr="00E5260A" w:rsidRDefault="00E5260A" w:rsidP="00E5260A">
      <w:pPr>
        <w:pStyle w:val="CCHeading1"/>
        <w:spacing w:line="276" w:lineRule="auto"/>
        <w:jc w:val="center"/>
        <w:rPr>
          <w:rFonts w:ascii="Gotham Black" w:hAnsi="Gotham Black"/>
          <w:bCs/>
          <w:color w:val="7F7F7F" w:themeColor="text1" w:themeTint="80"/>
        </w:rPr>
      </w:pPr>
      <w:r w:rsidRPr="00E5260A">
        <w:rPr>
          <w:rFonts w:ascii="Gotham Black" w:hAnsi="Gotham Black"/>
          <w:bCs/>
          <w:color w:val="7F7F7F" w:themeColor="text1" w:themeTint="80"/>
        </w:rPr>
        <w:t>CONSENT RELEASE FORM</w:t>
      </w:r>
    </w:p>
    <w:p w14:paraId="55EDFEBB" w14:textId="77777777" w:rsidR="00E5260A" w:rsidRPr="00E5260A" w:rsidRDefault="00E5260A" w:rsidP="00E5260A">
      <w:pPr>
        <w:pStyle w:val="CCBody"/>
        <w:spacing w:line="276" w:lineRule="auto"/>
        <w:rPr>
          <w:rFonts w:ascii="Gotham Book" w:hAnsi="Gotham Book"/>
          <w:color w:val="7F7F7F" w:themeColor="text1" w:themeTint="80"/>
        </w:rPr>
      </w:pPr>
    </w:p>
    <w:p w14:paraId="265235E2" w14:textId="5148FBE2" w:rsidR="00E5260A" w:rsidRPr="00E5260A" w:rsidRDefault="00E5260A" w:rsidP="00E5260A">
      <w:pPr>
        <w:pStyle w:val="CCBody"/>
        <w:spacing w:line="276" w:lineRule="auto"/>
        <w:rPr>
          <w:rFonts w:ascii="Gotham Book" w:hAnsi="Gotham Book"/>
          <w:color w:val="7F7F7F" w:themeColor="text1" w:themeTint="80"/>
        </w:rPr>
      </w:pPr>
      <w:r w:rsidRPr="00E5260A">
        <w:rPr>
          <w:rFonts w:ascii="Gotham Book" w:hAnsi="Gotham Book"/>
          <w:color w:val="7F7F7F" w:themeColor="text1" w:themeTint="80"/>
        </w:rPr>
        <w:t>I, (print name) ______________________________________</w:t>
      </w:r>
      <w:r w:rsidR="00EB6131">
        <w:rPr>
          <w:rFonts w:ascii="Gotham Book" w:hAnsi="Gotham Book"/>
          <w:color w:val="7F7F7F" w:themeColor="text1" w:themeTint="80"/>
        </w:rPr>
        <w:t>,</w:t>
      </w:r>
      <w:r w:rsidRPr="00E5260A">
        <w:rPr>
          <w:rFonts w:ascii="Gotham Book" w:hAnsi="Gotham Book"/>
          <w:color w:val="7F7F7F" w:themeColor="text1" w:themeTint="80"/>
        </w:rPr>
        <w:t xml:space="preserve"> hereby give my consent for photographing, filming, audio/videotaping, and/or direct transmission of television signals of my i</w:t>
      </w:r>
      <w:r w:rsidR="00EB6131">
        <w:rPr>
          <w:rFonts w:ascii="Gotham Book" w:hAnsi="Gotham Book"/>
          <w:color w:val="7F7F7F" w:themeColor="text1" w:themeTint="80"/>
        </w:rPr>
        <w:t>mage and voice, and release to t</w:t>
      </w:r>
      <w:r w:rsidRPr="00E5260A">
        <w:rPr>
          <w:rFonts w:ascii="Gotham Book" w:hAnsi="Gotham Book"/>
          <w:color w:val="7F7F7F" w:themeColor="text1" w:themeTint="80"/>
        </w:rPr>
        <w:t>he University of Tennessee all rights of any kind to th</w:t>
      </w:r>
      <w:r w:rsidR="00EB6131">
        <w:rPr>
          <w:rFonts w:ascii="Gotham Book" w:hAnsi="Gotham Book"/>
          <w:color w:val="7F7F7F" w:themeColor="text1" w:themeTint="80"/>
        </w:rPr>
        <w:t xml:space="preserve">e materials in which I appear. </w:t>
      </w:r>
      <w:r w:rsidRPr="00E5260A">
        <w:rPr>
          <w:rFonts w:ascii="Gotham Book" w:hAnsi="Gotham Book"/>
          <w:color w:val="7F7F7F" w:themeColor="text1" w:themeTint="80"/>
        </w:rPr>
        <w:t>This is a full release of all claims whatsoever I or my heirs, executors, administrators or assigns now or here</w:t>
      </w:r>
      <w:r w:rsidR="00EB6131">
        <w:rPr>
          <w:rFonts w:ascii="Gotham Book" w:hAnsi="Gotham Book"/>
          <w:color w:val="7F7F7F" w:themeColor="text1" w:themeTint="80"/>
        </w:rPr>
        <w:t>after have against t</w:t>
      </w:r>
      <w:r w:rsidRPr="00E5260A">
        <w:rPr>
          <w:rFonts w:ascii="Gotham Book" w:hAnsi="Gotham Book"/>
          <w:color w:val="7F7F7F" w:themeColor="text1" w:themeTint="80"/>
        </w:rPr>
        <w:t>he University of Tennessee, or its employees, as regards to any use that may be made by them of said photographic reproductions, films, audio/videotape, or direct transmission of television signals.</w:t>
      </w:r>
    </w:p>
    <w:p w14:paraId="3AE9F2CC" w14:textId="77777777" w:rsidR="00E5260A" w:rsidRPr="00E5260A" w:rsidRDefault="00E5260A" w:rsidP="00E5260A">
      <w:pPr>
        <w:pStyle w:val="CCBody"/>
        <w:spacing w:line="276" w:lineRule="auto"/>
        <w:rPr>
          <w:rFonts w:ascii="Gotham Book" w:hAnsi="Gotham Book"/>
          <w:color w:val="7F7F7F" w:themeColor="text1" w:themeTint="80"/>
        </w:rPr>
      </w:pPr>
    </w:p>
    <w:p w14:paraId="3C1451D4" w14:textId="59AD9575" w:rsidR="00E5260A" w:rsidRPr="00E5260A" w:rsidRDefault="00E5260A" w:rsidP="00E5260A">
      <w:pPr>
        <w:pStyle w:val="CCBody"/>
        <w:spacing w:line="276" w:lineRule="auto"/>
        <w:rPr>
          <w:rFonts w:ascii="Gotham Book" w:hAnsi="Gotham Book"/>
          <w:color w:val="7F7F7F" w:themeColor="text1" w:themeTint="80"/>
        </w:rPr>
      </w:pPr>
      <w:r w:rsidRPr="00E5260A">
        <w:rPr>
          <w:rFonts w:ascii="Gotham Book" w:hAnsi="Gotham Book"/>
          <w:color w:val="7F7F7F" w:themeColor="text1" w:themeTint="80"/>
        </w:rPr>
        <w:t xml:space="preserve">Further, I acknowledge that my name and biographical material, portrait, picture, likeness, or voice may be used for purposes consistent with </w:t>
      </w:r>
      <w:r w:rsidR="00EB6131">
        <w:rPr>
          <w:rFonts w:ascii="Gotham Book" w:hAnsi="Gotham Book"/>
          <w:color w:val="7F7F7F" w:themeColor="text1" w:themeTint="80"/>
        </w:rPr>
        <w:t>t</w:t>
      </w:r>
      <w:r w:rsidRPr="00E5260A">
        <w:rPr>
          <w:rFonts w:ascii="Gotham Book" w:hAnsi="Gotham Book"/>
          <w:color w:val="7F7F7F" w:themeColor="text1" w:themeTint="80"/>
        </w:rPr>
        <w:t>he University of Tennessee’s mission of teaching, research and service, including the promotion and publicizing of the materials in which my image/vo</w:t>
      </w:r>
      <w:r w:rsidR="00EB6131">
        <w:rPr>
          <w:rFonts w:ascii="Gotham Book" w:hAnsi="Gotham Book"/>
          <w:color w:val="7F7F7F" w:themeColor="text1" w:themeTint="80"/>
        </w:rPr>
        <w:t xml:space="preserve">ice appear. </w:t>
      </w:r>
      <w:bookmarkStart w:id="0" w:name="_GoBack"/>
      <w:bookmarkEnd w:id="0"/>
      <w:r w:rsidRPr="00E5260A">
        <w:rPr>
          <w:rFonts w:ascii="Gotham Book" w:hAnsi="Gotham Book"/>
          <w:color w:val="7F7F7F" w:themeColor="text1" w:themeTint="80"/>
        </w:rPr>
        <w:t>Such uses as may be made will not constitute a direct endorsement by me of any product or service.</w:t>
      </w:r>
    </w:p>
    <w:p w14:paraId="7294040F" w14:textId="77777777" w:rsidR="00E5260A" w:rsidRPr="00E5260A" w:rsidRDefault="00E5260A" w:rsidP="00E5260A">
      <w:pPr>
        <w:pStyle w:val="CCBody"/>
        <w:spacing w:line="276" w:lineRule="auto"/>
        <w:rPr>
          <w:rFonts w:ascii="Gotham Book" w:hAnsi="Gotham Book"/>
          <w:color w:val="7F7F7F" w:themeColor="text1" w:themeTint="80"/>
        </w:rPr>
      </w:pPr>
    </w:p>
    <w:p w14:paraId="336CAFAE" w14:textId="77777777" w:rsidR="00E5260A" w:rsidRPr="00E5260A" w:rsidRDefault="00E5260A" w:rsidP="00E5260A">
      <w:pPr>
        <w:pStyle w:val="CCBody"/>
        <w:spacing w:line="276" w:lineRule="auto"/>
        <w:rPr>
          <w:rFonts w:ascii="Gotham Book" w:hAnsi="Gotham Book"/>
          <w:color w:val="7F7F7F" w:themeColor="text1" w:themeTint="80"/>
        </w:rPr>
      </w:pPr>
      <w:r w:rsidRPr="00E5260A">
        <w:rPr>
          <w:rFonts w:ascii="Gotham Book" w:hAnsi="Gotham Book"/>
          <w:color w:val="7F7F7F" w:themeColor="text1" w:themeTint="80"/>
        </w:rPr>
        <w:t>I have read this entire document, understand the contents, and I have willingly agreed to the above conditions.</w:t>
      </w:r>
    </w:p>
    <w:p w14:paraId="6B9C8657" w14:textId="77777777" w:rsidR="00E5260A" w:rsidRPr="00E5260A" w:rsidRDefault="00E5260A" w:rsidP="00E5260A">
      <w:pPr>
        <w:pStyle w:val="CCBody"/>
        <w:spacing w:line="276" w:lineRule="auto"/>
        <w:rPr>
          <w:rFonts w:ascii="Gotham Book" w:hAnsi="Gotham Book"/>
          <w:color w:val="7F7F7F" w:themeColor="text1" w:themeTint="80"/>
        </w:rPr>
      </w:pPr>
    </w:p>
    <w:p w14:paraId="6EDAB987" w14:textId="77777777" w:rsidR="00E5260A" w:rsidRPr="00E5260A" w:rsidRDefault="00E5260A" w:rsidP="00E5260A">
      <w:pPr>
        <w:pStyle w:val="CCBody"/>
        <w:spacing w:line="276" w:lineRule="auto"/>
        <w:rPr>
          <w:rFonts w:ascii="Gotham Book" w:hAnsi="Gotham Book"/>
          <w:color w:val="7F7F7F" w:themeColor="text1" w:themeTint="80"/>
        </w:rPr>
      </w:pPr>
    </w:p>
    <w:p w14:paraId="580C6F0C" w14:textId="77777777" w:rsidR="00E5260A" w:rsidRPr="00E5260A" w:rsidRDefault="00E5260A" w:rsidP="00E5260A">
      <w:pPr>
        <w:pStyle w:val="CCBody"/>
        <w:spacing w:line="276" w:lineRule="auto"/>
        <w:rPr>
          <w:rFonts w:ascii="Gotham Book" w:hAnsi="Gotham Book"/>
          <w:color w:val="7F7F7F" w:themeColor="text1" w:themeTint="80"/>
        </w:rPr>
      </w:pPr>
      <w:r w:rsidRPr="00E5260A">
        <w:rPr>
          <w:rFonts w:ascii="Gotham Book" w:hAnsi="Gotham Book"/>
          <w:color w:val="7F7F7F" w:themeColor="text1" w:themeTint="80"/>
        </w:rPr>
        <w:t>Date: ___________________</w:t>
      </w:r>
    </w:p>
    <w:p w14:paraId="700CF4B3" w14:textId="77777777" w:rsidR="00E5260A" w:rsidRPr="00E5260A" w:rsidRDefault="00E5260A" w:rsidP="00E5260A">
      <w:pPr>
        <w:pStyle w:val="CCBody"/>
        <w:spacing w:line="276" w:lineRule="auto"/>
        <w:rPr>
          <w:rFonts w:ascii="Gotham Book" w:hAnsi="Gotham Book"/>
          <w:color w:val="7F7F7F" w:themeColor="text1" w:themeTint="80"/>
        </w:rPr>
      </w:pPr>
    </w:p>
    <w:p w14:paraId="3C1472F6" w14:textId="77777777" w:rsidR="00E5260A" w:rsidRPr="00E5260A" w:rsidRDefault="00E5260A" w:rsidP="00E5260A">
      <w:pPr>
        <w:pStyle w:val="CCBody"/>
        <w:spacing w:line="276" w:lineRule="auto"/>
        <w:rPr>
          <w:rFonts w:ascii="Gotham Book" w:hAnsi="Gotham Book"/>
          <w:color w:val="7F7F7F" w:themeColor="text1" w:themeTint="80"/>
        </w:rPr>
      </w:pPr>
      <w:r w:rsidRPr="00E5260A">
        <w:rPr>
          <w:rFonts w:ascii="Gotham Book" w:hAnsi="Gotham Book"/>
          <w:color w:val="7F7F7F" w:themeColor="text1" w:themeTint="80"/>
        </w:rPr>
        <w:t>Name (print):_____________________________________________________</w:t>
      </w:r>
    </w:p>
    <w:p w14:paraId="778B0BA0" w14:textId="77777777" w:rsidR="00E5260A" w:rsidRPr="00E5260A" w:rsidRDefault="00E5260A" w:rsidP="00E5260A">
      <w:pPr>
        <w:pStyle w:val="CCBody"/>
        <w:spacing w:line="276" w:lineRule="auto"/>
        <w:rPr>
          <w:rFonts w:ascii="Gotham Book" w:hAnsi="Gotham Book"/>
          <w:color w:val="7F7F7F" w:themeColor="text1" w:themeTint="80"/>
        </w:rPr>
      </w:pPr>
    </w:p>
    <w:p w14:paraId="2C49E52C" w14:textId="77777777" w:rsidR="00E5260A" w:rsidRPr="00E5260A" w:rsidRDefault="00E5260A" w:rsidP="00E5260A">
      <w:pPr>
        <w:pStyle w:val="CCBody"/>
        <w:spacing w:line="276" w:lineRule="auto"/>
        <w:rPr>
          <w:rFonts w:ascii="Gotham Book" w:hAnsi="Gotham Book"/>
          <w:color w:val="7F7F7F" w:themeColor="text1" w:themeTint="80"/>
        </w:rPr>
      </w:pPr>
      <w:r w:rsidRPr="00E5260A">
        <w:rPr>
          <w:rFonts w:ascii="Gotham Book" w:hAnsi="Gotham Book"/>
          <w:color w:val="7F7F7F" w:themeColor="text1" w:themeTint="80"/>
        </w:rPr>
        <w:t>Address: ________________________________________________________</w:t>
      </w:r>
    </w:p>
    <w:p w14:paraId="29E9A021" w14:textId="77777777" w:rsidR="00E5260A" w:rsidRPr="00E5260A" w:rsidRDefault="00E5260A" w:rsidP="00E5260A">
      <w:pPr>
        <w:pStyle w:val="CCBody"/>
        <w:spacing w:line="276" w:lineRule="auto"/>
        <w:rPr>
          <w:rFonts w:ascii="Gotham Book" w:hAnsi="Gotham Book"/>
          <w:color w:val="7F7F7F" w:themeColor="text1" w:themeTint="80"/>
        </w:rPr>
      </w:pPr>
    </w:p>
    <w:p w14:paraId="02B0CEFC" w14:textId="77777777" w:rsidR="00E5260A" w:rsidRPr="00E5260A" w:rsidRDefault="00E5260A" w:rsidP="00E5260A">
      <w:pPr>
        <w:pStyle w:val="CCBody"/>
        <w:spacing w:line="276" w:lineRule="auto"/>
        <w:rPr>
          <w:rFonts w:ascii="Gotham Book" w:hAnsi="Gotham Book"/>
          <w:color w:val="7F7F7F" w:themeColor="text1" w:themeTint="80"/>
        </w:rPr>
      </w:pPr>
      <w:r w:rsidRPr="00E5260A">
        <w:rPr>
          <w:rFonts w:ascii="Gotham Book" w:hAnsi="Gotham Book"/>
          <w:color w:val="7F7F7F" w:themeColor="text1" w:themeTint="80"/>
        </w:rPr>
        <w:t>Signature: _______________________________________________________</w:t>
      </w:r>
    </w:p>
    <w:p w14:paraId="5401477A" w14:textId="77777777" w:rsidR="00E5260A" w:rsidRPr="00E5260A" w:rsidRDefault="00E5260A" w:rsidP="00E5260A">
      <w:pPr>
        <w:pStyle w:val="CCBody"/>
        <w:spacing w:line="276" w:lineRule="auto"/>
        <w:rPr>
          <w:rFonts w:ascii="Gotham Book" w:hAnsi="Gotham Book"/>
          <w:color w:val="7F7F7F" w:themeColor="text1" w:themeTint="80"/>
        </w:rPr>
      </w:pPr>
    </w:p>
    <w:p w14:paraId="501FFA6C" w14:textId="77777777" w:rsidR="00E5260A" w:rsidRPr="00E5260A" w:rsidRDefault="00E5260A" w:rsidP="00E5260A">
      <w:pPr>
        <w:pStyle w:val="CCBody"/>
        <w:spacing w:line="276" w:lineRule="auto"/>
        <w:rPr>
          <w:rFonts w:ascii="Gotham Book" w:hAnsi="Gotham Book"/>
          <w:color w:val="7F7F7F" w:themeColor="text1" w:themeTint="80"/>
        </w:rPr>
      </w:pPr>
      <w:r w:rsidRPr="00E5260A">
        <w:rPr>
          <w:rFonts w:ascii="Gotham Book" w:hAnsi="Gotham Book"/>
          <w:color w:val="7F7F7F" w:themeColor="text1" w:themeTint="80"/>
        </w:rPr>
        <w:t>Name of Parent/Guardian (if under 18):___________________________________</w:t>
      </w:r>
    </w:p>
    <w:p w14:paraId="75D6EFAD" w14:textId="77777777" w:rsidR="00E5260A" w:rsidRPr="00E5260A" w:rsidRDefault="00E5260A" w:rsidP="00E5260A">
      <w:pPr>
        <w:pStyle w:val="CCBody"/>
        <w:spacing w:line="276" w:lineRule="auto"/>
        <w:rPr>
          <w:rFonts w:ascii="Gotham Book" w:hAnsi="Gotham Book"/>
          <w:color w:val="7F7F7F" w:themeColor="text1" w:themeTint="80"/>
        </w:rPr>
      </w:pPr>
    </w:p>
    <w:p w14:paraId="51B5B602" w14:textId="77777777" w:rsidR="00B31088" w:rsidRPr="00E5260A" w:rsidRDefault="00E5260A" w:rsidP="00E5260A">
      <w:pPr>
        <w:pStyle w:val="CCBody"/>
        <w:spacing w:line="276" w:lineRule="auto"/>
        <w:rPr>
          <w:rFonts w:ascii="Gotham Book" w:hAnsi="Gotham Book"/>
          <w:color w:val="7F7F7F" w:themeColor="text1" w:themeTint="80"/>
        </w:rPr>
      </w:pPr>
      <w:r w:rsidRPr="00E5260A">
        <w:rPr>
          <w:rFonts w:ascii="Gotham Book" w:hAnsi="Gotham Book"/>
          <w:color w:val="7F7F7F" w:themeColor="text1" w:themeTint="80"/>
        </w:rPr>
        <w:t>Signature of Parent/Guardian (if under 18): ________________________________</w:t>
      </w:r>
    </w:p>
    <w:p w14:paraId="431455CD" w14:textId="77777777" w:rsidR="00B31088" w:rsidRPr="00E5260A" w:rsidRDefault="00E5260A" w:rsidP="00E5260A">
      <w:pPr>
        <w:spacing w:line="276" w:lineRule="auto"/>
        <w:rPr>
          <w:rFonts w:ascii="Gotham Book" w:hAnsi="Gotham Book" w:cs="Georgia"/>
          <w:color w:val="7F7F7F" w:themeColor="text1" w:themeTint="80"/>
          <w:sz w:val="20"/>
          <w:szCs w:val="20"/>
        </w:rPr>
      </w:pPr>
      <w:r w:rsidRPr="00E5260A">
        <w:rPr>
          <w:rFonts w:ascii="Gotham Book" w:hAnsi="Gotham Book" w:cs="Georgia"/>
          <w:color w:val="7F7F7F" w:themeColor="text1" w:themeTint="80"/>
          <w:sz w:val="20"/>
          <w:szCs w:val="20"/>
        </w:rPr>
        <w:softHyphen/>
      </w:r>
      <w:r w:rsidRPr="00E5260A">
        <w:rPr>
          <w:rFonts w:ascii="Gotham Book" w:hAnsi="Gotham Book" w:cs="Georgia"/>
          <w:color w:val="7F7F7F" w:themeColor="text1" w:themeTint="80"/>
          <w:sz w:val="20"/>
          <w:szCs w:val="20"/>
        </w:rPr>
        <w:softHyphen/>
      </w:r>
    </w:p>
    <w:sectPr w:rsidR="00B31088" w:rsidRPr="00E5260A" w:rsidSect="00B310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080" w:bottom="720" w:left="1080" w:header="720" w:footer="106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D4551" w14:textId="77777777" w:rsidR="00D016D0" w:rsidRDefault="00D016D0" w:rsidP="000C5F56">
      <w:r>
        <w:separator/>
      </w:r>
    </w:p>
  </w:endnote>
  <w:endnote w:type="continuationSeparator" w:id="0">
    <w:p w14:paraId="5B2B186E" w14:textId="77777777" w:rsidR="00D016D0" w:rsidRDefault="00D016D0" w:rsidP="000C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otham Blac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Gotham Bold">
    <w:charset w:val="00"/>
    <w:family w:val="auto"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tham Light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Gotham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F0DD5" w14:textId="77777777" w:rsidR="008107ED" w:rsidRDefault="00D016D0">
    <w:pPr>
      <w:pStyle w:val="Footer"/>
    </w:pPr>
    <w:sdt>
      <w:sdtPr>
        <w:id w:val="1140932720"/>
        <w:temporary/>
        <w:showingPlcHdr/>
      </w:sdtPr>
      <w:sdtEndPr/>
      <w:sdtContent>
        <w:r w:rsidR="008107ED">
          <w:t>[Type text]</w:t>
        </w:r>
      </w:sdtContent>
    </w:sdt>
    <w:r w:rsidR="008107ED">
      <w:ptab w:relativeTo="margin" w:alignment="center" w:leader="none"/>
    </w:r>
    <w:sdt>
      <w:sdtPr>
        <w:id w:val="1735429675"/>
        <w:temporary/>
        <w:showingPlcHdr/>
      </w:sdtPr>
      <w:sdtEndPr/>
      <w:sdtContent>
        <w:r w:rsidR="008107ED">
          <w:t>[Type text]</w:t>
        </w:r>
      </w:sdtContent>
    </w:sdt>
    <w:r w:rsidR="008107ED">
      <w:ptab w:relativeTo="margin" w:alignment="right" w:leader="none"/>
    </w:r>
    <w:sdt>
      <w:sdtPr>
        <w:id w:val="1442106327"/>
        <w:temporary/>
        <w:showingPlcHdr/>
      </w:sdtPr>
      <w:sdtEndPr/>
      <w:sdtContent>
        <w:r w:rsidR="008107E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E68C3" w14:textId="77777777" w:rsidR="00B31088" w:rsidRDefault="00B31088">
    <w:pPr>
      <w:pStyle w:val="Foot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6A1FB331" wp14:editId="5D2A4C7F">
          <wp:simplePos x="0" y="0"/>
          <wp:positionH relativeFrom="column">
            <wp:posOffset>-692785</wp:posOffset>
          </wp:positionH>
          <wp:positionV relativeFrom="paragraph">
            <wp:posOffset>171450</wp:posOffset>
          </wp:positionV>
          <wp:extent cx="7787005" cy="696595"/>
          <wp:effectExtent l="0" t="0" r="1079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005" cy="6965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58139" w14:textId="77777777" w:rsidR="008107ED" w:rsidRDefault="008107ED" w:rsidP="004A3CD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45E170A" wp14:editId="18A6B932">
              <wp:simplePos x="0" y="0"/>
              <wp:positionH relativeFrom="column">
                <wp:posOffset>-914400</wp:posOffset>
              </wp:positionH>
              <wp:positionV relativeFrom="page">
                <wp:posOffset>8915400</wp:posOffset>
              </wp:positionV>
              <wp:extent cx="7772400" cy="1133475"/>
              <wp:effectExtent l="0" t="0" r="0" b="9525"/>
              <wp:wrapSquare wrapText="bothSides"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33475"/>
                        <a:chOff x="0" y="247790"/>
                        <a:chExt cx="7772400" cy="1134605"/>
                      </a:xfrm>
                      <a:extLst>
                        <a:ext uri="{0CCBE362-F206-4b92-989A-16890622DB6E}">
                          <ma14:wrappingTextBoxFlag xmlns:ma14="http://schemas.microsoft.com/office/mac/drawingml/2011/main"/>
                        </a:ext>
                      </a:extLst>
                    </wpg:grpSpPr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85800"/>
                          <a:ext cx="7772400" cy="69659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  <wps:wsp>
                      <wps:cNvPr id="6" name="Text Box 6"/>
                      <wps:cNvSpPr txBox="1"/>
                      <wps:spPr>
                        <a:xfrm>
                          <a:off x="2343150" y="247790"/>
                          <a:ext cx="3086100" cy="481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9C93C" w14:textId="77777777" w:rsidR="008107ED" w:rsidRPr="00CC4631" w:rsidRDefault="008107ED" w:rsidP="002363DF">
                            <w:pPr>
                              <w:pStyle w:val="BasicParagraph"/>
                              <w:tabs>
                                <w:tab w:val="left" w:pos="160"/>
                              </w:tabs>
                              <w:suppressAutoHyphens/>
                              <w:spacing w:line="300" w:lineRule="auto"/>
                              <w:jc w:val="center"/>
                              <w:rPr>
                                <w:rFonts w:ascii="Gotham Light" w:hAnsi="Gotham Light" w:cs="Gotham-Light"/>
                                <w:color w:val="3C3C3B"/>
                                <w:spacing w:val="-1"/>
                                <w:sz w:val="14"/>
                                <w:szCs w:val="14"/>
                              </w:rPr>
                            </w:pPr>
                            <w:r w:rsidRPr="00CC4631">
                              <w:rPr>
                                <w:rFonts w:ascii="Gotham Bold" w:hAnsi="Gotham Bold" w:cs="Arial"/>
                                <w:color w:val="3C3C3B"/>
                                <w:sz w:val="14"/>
                                <w:szCs w:val="14"/>
                              </w:rPr>
                              <w:t>Office of Communications &amp; Marketing</w:t>
                            </w:r>
                            <w:r w:rsidRPr="00CC4631">
                              <w:rPr>
                                <w:rFonts w:ascii="Gotham Light" w:hAnsi="Gotham Light" w:cs="Arial"/>
                                <w:color w:val="3C3C3B"/>
                                <w:sz w:val="14"/>
                                <w:szCs w:val="14"/>
                              </w:rPr>
                              <w:br/>
                            </w:r>
                            <w:r w:rsidRPr="00CC4631">
                              <w:rPr>
                                <w:rFonts w:ascii="Gotham Light" w:hAnsi="Gotham Light" w:cs="Gotham-Light"/>
                                <w:color w:val="3C3C3B"/>
                                <w:spacing w:val="-1"/>
                                <w:sz w:val="14"/>
                                <w:szCs w:val="14"/>
                              </w:rPr>
                              <w:t>91 Communications Building, Knoxville, TN 37996-0315</w:t>
                            </w:r>
                            <w:r w:rsidRPr="00CC4631">
                              <w:rPr>
                                <w:rFonts w:ascii="Gotham Light" w:hAnsi="Gotham Light" w:cs="Gotham-Light"/>
                                <w:color w:val="3C3C3B"/>
                                <w:spacing w:val="-1"/>
                                <w:sz w:val="14"/>
                                <w:szCs w:val="14"/>
                              </w:rPr>
                              <w:br/>
                              <w:t>865-974-0765     865-974-4811 fax     communications.utk.edu</w:t>
                            </w:r>
                          </w:p>
                          <w:p w14:paraId="5FA9E327" w14:textId="77777777" w:rsidR="008107ED" w:rsidRPr="00CC4631" w:rsidRDefault="008107ED">
                            <w:pPr>
                              <w:rPr>
                                <w:rFonts w:ascii="Gotham Light" w:hAnsi="Gotham Light"/>
                                <w:color w:val="3C3C3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5E170A" id="Group 7" o:spid="_x0000_s1027" style="position:absolute;margin-left:-1in;margin-top:702pt;width:612pt;height:89.25pt;z-index:251669504;mso-position-vertical-relative:page;mso-width-relative:margin;mso-height-relative:margin" coordorigin=",247790" coordsize="7772400,113460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top:685800;width:7772400;height:6965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8Z&#10;INnFAAAA2wAAAA8AAABkcnMvZG93bnJldi54bWxEj0FrwkAQhe8F/8MyQi+im9ZSJbpKESy9eKgW&#10;wduYHbPB7GzIrib9952D0NsM78173yzXva/VndpYBTbwMslAERfBVlwa+Dlsx3NQMSFbrAOTgV+K&#10;sF4NnpaY29DxN933qVQSwjFHAy6lJtc6Fo48xkloiEW7hNZjkrUttW2xk3Bf69cse9ceK5YGhw1t&#10;HBXX/c0b6KbNCd3ZlyPczKajz+N8178VxjwP+48FqER9+jc/rr+s4Aus/CID6NUf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fGSDZxQAAANsAAAAPAAAAAAAAAAAAAAAAAJwC&#10;AABkcnMvZG93bnJldi54bWxQSwUGAAAAAAQABAD3AAAAjgMAAAAA&#10;">
                <v:imagedata r:id="rId2" o:title="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9" type="#_x0000_t202" style="position:absolute;left:2343150;top:247790;width:3086100;height:4811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<v:textbox>
                  <w:txbxContent>
                    <w:p w14:paraId="4EF9C93C" w14:textId="77777777" w:rsidR="008107ED" w:rsidRPr="00CC4631" w:rsidRDefault="008107ED" w:rsidP="002363DF">
                      <w:pPr>
                        <w:pStyle w:val="BasicParagraph"/>
                        <w:tabs>
                          <w:tab w:val="left" w:pos="160"/>
                        </w:tabs>
                        <w:suppressAutoHyphens/>
                        <w:spacing w:line="300" w:lineRule="auto"/>
                        <w:jc w:val="center"/>
                        <w:rPr>
                          <w:rFonts w:ascii="Gotham Light" w:hAnsi="Gotham Light" w:cs="Gotham-Light"/>
                          <w:color w:val="3C3C3B"/>
                          <w:spacing w:val="-1"/>
                          <w:sz w:val="14"/>
                          <w:szCs w:val="14"/>
                        </w:rPr>
                      </w:pPr>
                      <w:r w:rsidRPr="00CC4631">
                        <w:rPr>
                          <w:rFonts w:ascii="Gotham Bold" w:hAnsi="Gotham Bold" w:cs="Arial"/>
                          <w:color w:val="3C3C3B"/>
                          <w:sz w:val="14"/>
                          <w:szCs w:val="14"/>
                        </w:rPr>
                        <w:t>Office of Communications &amp; Marketing</w:t>
                      </w:r>
                      <w:r w:rsidRPr="00CC4631">
                        <w:rPr>
                          <w:rFonts w:ascii="Gotham Light" w:hAnsi="Gotham Light" w:cs="Arial"/>
                          <w:color w:val="3C3C3B"/>
                          <w:sz w:val="14"/>
                          <w:szCs w:val="14"/>
                        </w:rPr>
                        <w:br/>
                      </w:r>
                      <w:r w:rsidRPr="00CC4631">
                        <w:rPr>
                          <w:rFonts w:ascii="Gotham Light" w:hAnsi="Gotham Light" w:cs="Gotham-Light"/>
                          <w:color w:val="3C3C3B"/>
                          <w:spacing w:val="-1"/>
                          <w:sz w:val="14"/>
                          <w:szCs w:val="14"/>
                        </w:rPr>
                        <w:t>91 Communications Building, Knoxville, TN 37996-0315</w:t>
                      </w:r>
                      <w:r w:rsidRPr="00CC4631">
                        <w:rPr>
                          <w:rFonts w:ascii="Gotham Light" w:hAnsi="Gotham Light" w:cs="Gotham-Light"/>
                          <w:color w:val="3C3C3B"/>
                          <w:spacing w:val="-1"/>
                          <w:sz w:val="14"/>
                          <w:szCs w:val="14"/>
                        </w:rPr>
                        <w:br/>
                        <w:t>865-974-0765     865-974-4811 fax     communications.utk.edu</w:t>
                      </w:r>
                    </w:p>
                    <w:p w14:paraId="5FA9E327" w14:textId="77777777" w:rsidR="008107ED" w:rsidRPr="00CC4631" w:rsidRDefault="008107ED">
                      <w:pPr>
                        <w:rPr>
                          <w:rFonts w:ascii="Gotham Light" w:hAnsi="Gotham Light"/>
                          <w:color w:val="3C3C3B"/>
                        </w:rPr>
                      </w:pPr>
                    </w:p>
                  </w:txbxContent>
                </v:textbox>
              </v:shape>
              <w10:wrap type="square" anchory="page"/>
            </v:group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3FEBF" w14:textId="77777777" w:rsidR="00D016D0" w:rsidRDefault="00D016D0" w:rsidP="000C5F56">
      <w:r>
        <w:separator/>
      </w:r>
    </w:p>
  </w:footnote>
  <w:footnote w:type="continuationSeparator" w:id="0">
    <w:p w14:paraId="7AF57D13" w14:textId="77777777" w:rsidR="00D016D0" w:rsidRDefault="00D016D0" w:rsidP="000C5F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E4D81" w14:textId="77777777" w:rsidR="008107ED" w:rsidRDefault="00D016D0">
    <w:pPr>
      <w:pStyle w:val="Header"/>
    </w:pPr>
    <w:sdt>
      <w:sdtPr>
        <w:id w:val="552891712"/>
        <w:placeholder>
          <w:docPart w:val="8EC75AE3063CF34FB4E0CED8DAE8FFBB"/>
        </w:placeholder>
        <w:temporary/>
        <w:showingPlcHdr/>
      </w:sdtPr>
      <w:sdtEndPr/>
      <w:sdtContent>
        <w:r w:rsidR="008107ED">
          <w:t>[Type text]</w:t>
        </w:r>
      </w:sdtContent>
    </w:sdt>
    <w:r w:rsidR="008107ED">
      <w:ptab w:relativeTo="margin" w:alignment="center" w:leader="none"/>
    </w:r>
    <w:sdt>
      <w:sdtPr>
        <w:id w:val="1769576021"/>
        <w:placeholder>
          <w:docPart w:val="F4C996949B0AB848948CEEE8D323138B"/>
        </w:placeholder>
        <w:temporary/>
        <w:showingPlcHdr/>
      </w:sdtPr>
      <w:sdtEndPr/>
      <w:sdtContent>
        <w:r w:rsidR="008107ED">
          <w:t>[Type text]</w:t>
        </w:r>
      </w:sdtContent>
    </w:sdt>
    <w:r w:rsidR="008107ED">
      <w:ptab w:relativeTo="margin" w:alignment="right" w:leader="none"/>
    </w:r>
    <w:sdt>
      <w:sdtPr>
        <w:id w:val="-1914772692"/>
        <w:placeholder>
          <w:docPart w:val="2EC1D44ED4A1634CB5FCC6E4B467AE3B"/>
        </w:placeholder>
        <w:temporary/>
        <w:showingPlcHdr/>
      </w:sdtPr>
      <w:sdtEndPr/>
      <w:sdtContent>
        <w:r w:rsidR="008107ED">
          <w:t>[Type text]</w:t>
        </w:r>
      </w:sdtContent>
    </w:sdt>
  </w:p>
  <w:p w14:paraId="6DF0053C" w14:textId="77777777" w:rsidR="008107ED" w:rsidRDefault="008107E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957A5" w14:textId="77777777" w:rsidR="008107ED" w:rsidRDefault="00D016D0">
    <w:pPr>
      <w:pStyle w:val="Header"/>
    </w:pPr>
    <w:sdt>
      <w:sdtPr>
        <w:id w:val="1871336277"/>
        <w:temporary/>
      </w:sdtPr>
      <w:sdtEndPr/>
      <w:sdtContent/>
    </w:sdt>
  </w:p>
  <w:p w14:paraId="57244495" w14:textId="77777777" w:rsidR="008107ED" w:rsidRDefault="008107E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90C8A" w14:textId="77777777" w:rsidR="008107ED" w:rsidRDefault="008107E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C57AFB" wp14:editId="450BB6AA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7776845" cy="1770380"/>
              <wp:effectExtent l="0" t="0" r="0" b="762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6845" cy="177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2CC5EE" w14:textId="77777777" w:rsidR="008107ED" w:rsidRDefault="008107ED"/>
                        <w:p w14:paraId="49B21141" w14:textId="77777777" w:rsidR="008107ED" w:rsidRDefault="008107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C57AFB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54pt;margin-top:-35.95pt;width:612.35pt;height:139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" filled="f" stroked="f">
              <v:textbox>
                <w:txbxContent>
                  <w:p w14:paraId="4D2CC5EE" w14:textId="77777777" w:rsidR="008107ED" w:rsidRDefault="008107ED"/>
                  <w:p w14:paraId="49B21141" w14:textId="77777777" w:rsidR="008107ED" w:rsidRDefault="008107ED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6D6B7C89" wp14:editId="4F95795F">
          <wp:simplePos x="0" y="0"/>
          <wp:positionH relativeFrom="column">
            <wp:posOffset>2416175</wp:posOffset>
          </wp:positionH>
          <wp:positionV relativeFrom="paragraph">
            <wp:posOffset>-160655</wp:posOffset>
          </wp:positionV>
          <wp:extent cx="1568450" cy="1048385"/>
          <wp:effectExtent l="0" t="0" r="635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21" t="23841" r="39991" b="27126"/>
                  <a:stretch/>
                </pic:blipFill>
                <pic:spPr bwMode="auto">
                  <a:xfrm>
                    <a:off x="0" y="0"/>
                    <a:ext cx="1568450" cy="1048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0A"/>
    <w:rsid w:val="00012A1D"/>
    <w:rsid w:val="00056ADE"/>
    <w:rsid w:val="00061441"/>
    <w:rsid w:val="0007096F"/>
    <w:rsid w:val="000C5F56"/>
    <w:rsid w:val="001163D6"/>
    <w:rsid w:val="00135EAB"/>
    <w:rsid w:val="001615A2"/>
    <w:rsid w:val="001949E7"/>
    <w:rsid w:val="001D1A8A"/>
    <w:rsid w:val="002363DF"/>
    <w:rsid w:val="002B1E79"/>
    <w:rsid w:val="002B24FE"/>
    <w:rsid w:val="003B2D87"/>
    <w:rsid w:val="003E09C4"/>
    <w:rsid w:val="004655FE"/>
    <w:rsid w:val="004828DE"/>
    <w:rsid w:val="004A3CD6"/>
    <w:rsid w:val="004B6861"/>
    <w:rsid w:val="004F3DA5"/>
    <w:rsid w:val="00662A9B"/>
    <w:rsid w:val="006A59EB"/>
    <w:rsid w:val="006B524D"/>
    <w:rsid w:val="006D25DB"/>
    <w:rsid w:val="00710121"/>
    <w:rsid w:val="00747D9E"/>
    <w:rsid w:val="00756080"/>
    <w:rsid w:val="007D20AB"/>
    <w:rsid w:val="007F3CF7"/>
    <w:rsid w:val="008107ED"/>
    <w:rsid w:val="0083419C"/>
    <w:rsid w:val="008547B8"/>
    <w:rsid w:val="00880C16"/>
    <w:rsid w:val="00892E4D"/>
    <w:rsid w:val="008B4ED2"/>
    <w:rsid w:val="00916F9E"/>
    <w:rsid w:val="009202AD"/>
    <w:rsid w:val="00925FFD"/>
    <w:rsid w:val="0094757D"/>
    <w:rsid w:val="009831DF"/>
    <w:rsid w:val="00991B63"/>
    <w:rsid w:val="009C100C"/>
    <w:rsid w:val="00A55C56"/>
    <w:rsid w:val="00A91CC8"/>
    <w:rsid w:val="00AD31DF"/>
    <w:rsid w:val="00AD49C4"/>
    <w:rsid w:val="00B1227F"/>
    <w:rsid w:val="00B124EA"/>
    <w:rsid w:val="00B2404C"/>
    <w:rsid w:val="00B31088"/>
    <w:rsid w:val="00B424F6"/>
    <w:rsid w:val="00B43D47"/>
    <w:rsid w:val="00B4428C"/>
    <w:rsid w:val="00B5719D"/>
    <w:rsid w:val="00B848F8"/>
    <w:rsid w:val="00B91D51"/>
    <w:rsid w:val="00BB257B"/>
    <w:rsid w:val="00C274E6"/>
    <w:rsid w:val="00CB57B8"/>
    <w:rsid w:val="00CC4631"/>
    <w:rsid w:val="00D016D0"/>
    <w:rsid w:val="00D66AD8"/>
    <w:rsid w:val="00D907CB"/>
    <w:rsid w:val="00DB4D48"/>
    <w:rsid w:val="00DC7CB6"/>
    <w:rsid w:val="00DE69FB"/>
    <w:rsid w:val="00E5260A"/>
    <w:rsid w:val="00EA7BDF"/>
    <w:rsid w:val="00EB6131"/>
    <w:rsid w:val="00EE50B2"/>
    <w:rsid w:val="00F0396E"/>
    <w:rsid w:val="00F4576C"/>
    <w:rsid w:val="00F47AA4"/>
    <w:rsid w:val="00F5260B"/>
    <w:rsid w:val="00F5292D"/>
    <w:rsid w:val="00FF15BD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15E9D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1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E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79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B1E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C5F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F56"/>
  </w:style>
  <w:style w:type="paragraph" w:styleId="Footer">
    <w:name w:val="footer"/>
    <w:basedOn w:val="Normal"/>
    <w:link w:val="FooterChar"/>
    <w:uiPriority w:val="99"/>
    <w:unhideWhenUsed/>
    <w:rsid w:val="000C5F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F56"/>
  </w:style>
  <w:style w:type="paragraph" w:customStyle="1" w:styleId="CCBody">
    <w:name w:val="CC_Body"/>
    <w:qFormat/>
    <w:rsid w:val="00E5260A"/>
    <w:rPr>
      <w:rFonts w:ascii="Georgia" w:eastAsia="ＭＳ 明朝" w:hAnsi="Georgia" w:cs="Times New Roman"/>
      <w:szCs w:val="22"/>
    </w:rPr>
  </w:style>
  <w:style w:type="paragraph" w:customStyle="1" w:styleId="CCHeading1">
    <w:name w:val="CC_Heading1"/>
    <w:qFormat/>
    <w:rsid w:val="00E5260A"/>
    <w:rPr>
      <w:rFonts w:ascii="Georgia" w:eastAsia="ＭＳ 明朝" w:hAnsi="Georgia" w:cs="Times New Roman"/>
      <w:b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rikbledsoe/Downloads/38771_Electronic_Letterhead_Template_-_Center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C75AE3063CF34FB4E0CED8DAE8F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FE545-DA8B-D84F-B4F8-40C18520F474}"/>
      </w:docPartPr>
      <w:docPartBody>
        <w:p w:rsidR="00000000" w:rsidRDefault="009C65D5">
          <w:pPr>
            <w:pStyle w:val="8EC75AE3063CF34FB4E0CED8DAE8FFBB"/>
          </w:pPr>
          <w:r>
            <w:t>[Type text]</w:t>
          </w:r>
        </w:p>
      </w:docPartBody>
    </w:docPart>
    <w:docPart>
      <w:docPartPr>
        <w:name w:val="F4C996949B0AB848948CEEE8D3231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B6EAA-C823-4A49-8AE4-C5838A9C789C}"/>
      </w:docPartPr>
      <w:docPartBody>
        <w:p w:rsidR="00000000" w:rsidRDefault="009C65D5">
          <w:pPr>
            <w:pStyle w:val="F4C996949B0AB848948CEEE8D323138B"/>
          </w:pPr>
          <w:r>
            <w:t>[Type text]</w:t>
          </w:r>
        </w:p>
      </w:docPartBody>
    </w:docPart>
    <w:docPart>
      <w:docPartPr>
        <w:name w:val="2EC1D44ED4A1634CB5FCC6E4B467A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1DADF-142F-1840-BFE1-7A8982EB64A5}"/>
      </w:docPartPr>
      <w:docPartBody>
        <w:p w:rsidR="00000000" w:rsidRDefault="009C65D5">
          <w:pPr>
            <w:pStyle w:val="2EC1D44ED4A1634CB5FCC6E4B467AE3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otham Blac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Gotham Bold">
    <w:charset w:val="00"/>
    <w:family w:val="auto"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tham Light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Gotham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D5"/>
    <w:rsid w:val="009C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C75AE3063CF34FB4E0CED8DAE8FFBB">
    <w:name w:val="8EC75AE3063CF34FB4E0CED8DAE8FFBB"/>
  </w:style>
  <w:style w:type="paragraph" w:customStyle="1" w:styleId="F4C996949B0AB848948CEEE8D323138B">
    <w:name w:val="F4C996949B0AB848948CEEE8D323138B"/>
  </w:style>
  <w:style w:type="paragraph" w:customStyle="1" w:styleId="2EC1D44ED4A1634CB5FCC6E4B467AE3B">
    <w:name w:val="2EC1D44ED4A1634CB5FCC6E4B467AE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387AD9-05E9-1F40-AF8F-4CA456CA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38771_Electronic_Letterhead_Template_-_Centered.dotx</Template>
  <TotalTime>2</TotalTime>
  <Pages>1</Pages>
  <Words>232</Words>
  <Characters>1324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Tennessee</Company>
  <LinksUpToDate>false</LinksUpToDate>
  <CharactersWithSpaces>1553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Bledsoe, Erik A</dc:creator>
  <cp:keywords/>
  <dc:description/>
  <cp:lastModifiedBy>Bledsoe, Erik A</cp:lastModifiedBy>
  <cp:revision>3</cp:revision>
  <cp:lastPrinted>2017-06-13T12:17:00Z</cp:lastPrinted>
  <dcterms:created xsi:type="dcterms:W3CDTF">2017-06-13T12:17:00Z</dcterms:created>
  <dcterms:modified xsi:type="dcterms:W3CDTF">2017-06-13T12:21:00Z</dcterms:modified>
  <cp:category/>
</cp:coreProperties>
</file>